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9B" w:rsidRPr="00CF565B" w:rsidRDefault="00466050">
      <w:pPr>
        <w:pStyle w:val="Titre1"/>
        <w:rPr>
          <w:rFonts w:ascii="Verdana" w:hAnsi="Verdana" w:cs="Tahoma"/>
          <w:color w:val="008000"/>
        </w:rPr>
      </w:pPr>
      <w:r w:rsidRPr="00CF565B">
        <w:rPr>
          <w:rFonts w:ascii="Verdana" w:hAnsi="Verdana" w:cs="Tahoma"/>
          <w:noProof/>
          <w:color w:val="008000"/>
          <w:sz w:val="20"/>
          <w:lang w:val="fr-FR"/>
        </w:rPr>
        <w:drawing>
          <wp:anchor distT="0" distB="0" distL="114300" distR="114300" simplePos="0" relativeHeight="251657216" behindDoc="0" locked="0" layoutInCell="1" allowOverlap="1" wp14:anchorId="20F6F5CA" wp14:editId="3D40021A">
            <wp:simplePos x="0" y="0"/>
            <wp:positionH relativeFrom="column">
              <wp:posOffset>975360</wp:posOffset>
            </wp:positionH>
            <wp:positionV relativeFrom="paragraph">
              <wp:posOffset>2540</wp:posOffset>
            </wp:positionV>
            <wp:extent cx="122301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96" y="21016"/>
                <wp:lineTo x="21196" y="0"/>
                <wp:lineTo x="0" y="0"/>
              </wp:wrapPolygon>
            </wp:wrapTight>
            <wp:docPr id="11" name="Image 11" descr="uic-n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ic-nor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2540</wp:posOffset>
            </wp:positionV>
            <wp:extent cx="95250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168" y="21308"/>
                <wp:lineTo x="21168" y="0"/>
                <wp:lineTo x="0" y="0"/>
              </wp:wrapPolygon>
            </wp:wrapTight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65B">
        <w:rPr>
          <w:rFonts w:ascii="Verdana" w:hAnsi="Verdana"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1B1D185" wp14:editId="5DBFC50A">
            <wp:simplePos x="0" y="0"/>
            <wp:positionH relativeFrom="column">
              <wp:posOffset>2680335</wp:posOffset>
            </wp:positionH>
            <wp:positionV relativeFrom="paragraph">
              <wp:posOffset>-6350</wp:posOffset>
            </wp:positionV>
            <wp:extent cx="1103168" cy="742950"/>
            <wp:effectExtent l="0" t="0" r="1905" b="0"/>
            <wp:wrapNone/>
            <wp:docPr id="1026" name="Picture 2" descr="ONC_Olympiades-NP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NC_Olympiades-NP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88265</wp:posOffset>
            </wp:positionV>
            <wp:extent cx="2420361" cy="597575"/>
            <wp:effectExtent l="0" t="0" r="0" b="0"/>
            <wp:wrapTight wrapText="bothSides">
              <wp:wrapPolygon edited="0">
                <wp:start x="0" y="0"/>
                <wp:lineTo x="0" y="20659"/>
                <wp:lineTo x="21424" y="20659"/>
                <wp:lineTo x="21424" y="0"/>
                <wp:lineTo x="0" y="0"/>
              </wp:wrapPolygon>
            </wp:wrapTight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61" cy="59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49B" w:rsidRPr="00CF565B" w:rsidRDefault="00D3749B">
      <w:pPr>
        <w:pStyle w:val="Titre1"/>
        <w:rPr>
          <w:rFonts w:ascii="Verdana" w:hAnsi="Verdana" w:cs="Tahoma"/>
          <w:color w:val="008000"/>
        </w:rPr>
      </w:pPr>
    </w:p>
    <w:p w:rsidR="00D3749B" w:rsidRPr="00CF565B" w:rsidRDefault="00D3749B">
      <w:pPr>
        <w:pStyle w:val="Titre1"/>
        <w:rPr>
          <w:rFonts w:ascii="Verdana" w:hAnsi="Verdana" w:cs="Tahoma"/>
          <w:color w:val="008000"/>
        </w:rPr>
      </w:pPr>
    </w:p>
    <w:p w:rsidR="00D3749B" w:rsidRPr="00CF565B" w:rsidRDefault="00D3749B">
      <w:pPr>
        <w:pStyle w:val="Titre1"/>
        <w:rPr>
          <w:rFonts w:ascii="Verdana" w:hAnsi="Verdana" w:cs="Tahoma"/>
          <w:color w:val="008000"/>
        </w:rPr>
      </w:pPr>
    </w:p>
    <w:p w:rsidR="00D3749B" w:rsidRPr="00CF565B" w:rsidRDefault="00D3749B">
      <w:pPr>
        <w:tabs>
          <w:tab w:val="left" w:pos="4962"/>
        </w:tabs>
        <w:rPr>
          <w:rFonts w:ascii="Verdana" w:hAnsi="Verdana" w:cs="Tahoma"/>
          <w:b/>
          <w:sz w:val="26"/>
          <w:lang w:val="de-DE"/>
        </w:rPr>
      </w:pPr>
    </w:p>
    <w:p w:rsidR="006D3041" w:rsidRDefault="006D3041">
      <w:pPr>
        <w:tabs>
          <w:tab w:val="left" w:pos="4962"/>
        </w:tabs>
        <w:rPr>
          <w:rFonts w:ascii="Verdana" w:hAnsi="Verdana" w:cs="Tahoma"/>
          <w:i/>
          <w:color w:val="0070C0"/>
          <w:sz w:val="20"/>
          <w:lang w:val="de-DE"/>
        </w:rPr>
      </w:pPr>
    </w:p>
    <w:p w:rsidR="00544399" w:rsidRPr="00CF565B" w:rsidRDefault="009F4FD5">
      <w:pPr>
        <w:tabs>
          <w:tab w:val="left" w:pos="4962"/>
        </w:tabs>
        <w:rPr>
          <w:rFonts w:ascii="Verdana" w:hAnsi="Verdana" w:cs="Tahoma"/>
          <w:i/>
          <w:color w:val="0070C0"/>
          <w:sz w:val="20"/>
          <w:lang w:val="de-DE"/>
        </w:rPr>
      </w:pPr>
      <w:r w:rsidRPr="00CF565B">
        <w:rPr>
          <w:rFonts w:ascii="Verdana" w:hAnsi="Verdana" w:cs="Tahoma"/>
          <w:i/>
          <w:color w:val="0070C0"/>
          <w:sz w:val="20"/>
          <w:lang w:val="de-DE"/>
        </w:rPr>
        <w:t xml:space="preserve">Merci de cliquer sur </w:t>
      </w:r>
      <w:r w:rsidRPr="00CF565B">
        <w:rPr>
          <w:rFonts w:ascii="Verdana" w:hAnsi="Verdana" w:cs="Tahoma"/>
          <w:i/>
          <w:color w:val="0070C0"/>
          <w:sz w:val="20"/>
          <w:highlight w:val="yellow"/>
          <w:bdr w:val="single" w:sz="4" w:space="0" w:color="auto"/>
          <w:lang w:val="de-DE"/>
        </w:rPr>
        <w:t>activer la modification</w:t>
      </w:r>
      <w:r w:rsidRPr="00CF565B">
        <w:rPr>
          <w:rFonts w:ascii="Verdana" w:hAnsi="Verdana" w:cs="Tahoma"/>
          <w:i/>
          <w:color w:val="0070C0"/>
          <w:sz w:val="20"/>
          <w:lang w:val="de-DE"/>
        </w:rPr>
        <w:t xml:space="preserve"> (en haut à droite de l’écran) avant de remplir ce bulletin</w:t>
      </w:r>
      <w:r w:rsidR="00291A29">
        <w:rPr>
          <w:rFonts w:ascii="Verdana" w:hAnsi="Verdana" w:cs="Tahoma"/>
          <w:i/>
          <w:color w:val="0070C0"/>
          <w:sz w:val="20"/>
          <w:lang w:val="de-DE"/>
        </w:rPr>
        <w:t>.</w:t>
      </w:r>
    </w:p>
    <w:p w:rsidR="00291A29" w:rsidRDefault="00291A29">
      <w:pPr>
        <w:tabs>
          <w:tab w:val="left" w:pos="4962"/>
        </w:tabs>
        <w:rPr>
          <w:rFonts w:ascii="Verdana" w:hAnsi="Verdana" w:cs="Tahoma"/>
          <w:b/>
          <w:sz w:val="26"/>
          <w:lang w:val="de-DE"/>
        </w:rPr>
      </w:pPr>
    </w:p>
    <w:p w:rsidR="006D3041" w:rsidRPr="006D3041" w:rsidRDefault="006D3041" w:rsidP="006D3041">
      <w:pPr>
        <w:jc w:val="center"/>
        <w:rPr>
          <w:rFonts w:cs="Times New Roman"/>
          <w:bCs w:val="0"/>
        </w:rPr>
      </w:pPr>
      <w:r w:rsidRPr="006D3041">
        <w:rPr>
          <w:rFonts w:ascii="Verdana" w:eastAsia="Verdana" w:hAnsi="Verdana" w:cs="Verdana"/>
          <w:b/>
          <w:color w:val="0070C0"/>
          <w:kern w:val="24"/>
          <w:sz w:val="36"/>
          <w:szCs w:val="36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33èmes Olympiades de la Chimie 2017</w:t>
      </w:r>
    </w:p>
    <w:p w:rsidR="006D3041" w:rsidRPr="006D3041" w:rsidRDefault="006D3041" w:rsidP="006D3041">
      <w:pPr>
        <w:jc w:val="center"/>
        <w:rPr>
          <w:rFonts w:cs="Times New Roman"/>
          <w:bCs w:val="0"/>
        </w:rPr>
      </w:pPr>
      <w:proofErr w:type="gramStart"/>
      <w:r w:rsidRPr="006D3041">
        <w:rPr>
          <w:rFonts w:ascii="Verdana" w:eastAsia="Verdana" w:hAnsi="Verdana" w:cs="Verdana"/>
          <w:b/>
          <w:color w:val="0070C0"/>
          <w:kern w:val="24"/>
          <w:sz w:val="36"/>
          <w:szCs w:val="36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et</w:t>
      </w:r>
      <w:proofErr w:type="gramEnd"/>
      <w:r w:rsidRPr="006D3041">
        <w:rPr>
          <w:rFonts w:ascii="Verdana" w:eastAsia="Verdana" w:hAnsi="Verdana" w:cs="Verdana"/>
          <w:b/>
          <w:color w:val="0070C0"/>
          <w:kern w:val="24"/>
          <w:sz w:val="36"/>
          <w:szCs w:val="36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Concours académique Physique-Chimie </w:t>
      </w:r>
    </w:p>
    <w:p w:rsidR="00544399" w:rsidRPr="00CF565B" w:rsidRDefault="00544399">
      <w:pPr>
        <w:tabs>
          <w:tab w:val="left" w:pos="4962"/>
        </w:tabs>
        <w:rPr>
          <w:rFonts w:ascii="Verdana" w:hAnsi="Verdana" w:cs="Tahoma"/>
          <w:b/>
          <w:sz w:val="26"/>
          <w:lang w:val="de-DE"/>
        </w:rPr>
      </w:pPr>
    </w:p>
    <w:p w:rsidR="00544399" w:rsidRPr="00CF565B" w:rsidRDefault="006D3041">
      <w:pPr>
        <w:tabs>
          <w:tab w:val="left" w:pos="4962"/>
        </w:tabs>
        <w:rPr>
          <w:rFonts w:ascii="Verdana" w:hAnsi="Verdana" w:cs="Tahoma"/>
          <w:b/>
          <w:sz w:val="1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3AC73" wp14:editId="1D2B736C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867525" cy="368935"/>
                <wp:effectExtent l="0" t="0" r="28575" b="1333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68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D3041" w:rsidRDefault="006D3041" w:rsidP="006D30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Cérémonie de remise des prix Nord - Pas de Calais le  Mercredi 26 avril 2017 de 14 H à 16 H</w:t>
                            </w:r>
                          </w:p>
                          <w:p w:rsidR="006D3041" w:rsidRPr="006D3041" w:rsidRDefault="006D3041" w:rsidP="006D30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D3041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6D3041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 w:rsidRPr="006D3041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retourner impérativement pour le 14 avril prochain)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3AC73" id="Rectangle 7" o:spid="_x0000_s1026" style="position:absolute;margin-left:0;margin-top:12.6pt;width:540.75pt;height:29.0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" fillcolor="#eaf1dd [662]" strokecolor="#ccc0d9 [1303]">
                <v:textbox style="mso-fit-shape-to-text:t">
                  <w:txbxContent>
                    <w:p w:rsidR="006D3041" w:rsidRDefault="006D3041" w:rsidP="006D30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Cérémonie de remise des prix Nord - Pas de Calais le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Mercredi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 avril 2017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14 H à 16 H</w:t>
                      </w:r>
                    </w:p>
                    <w:p w:rsidR="006D3041" w:rsidRPr="006D3041" w:rsidRDefault="006D3041" w:rsidP="006D30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6D3041"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28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6D3041"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28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 w:rsidRPr="006D3041">
                        <w:rPr>
                          <w:rFonts w:ascii="Verdana" w:eastAsia="Verdana" w:hAnsi="Verdana" w:cs="Verdana"/>
                          <w:b/>
                          <w:bCs/>
                          <w:color w:val="00B050"/>
                          <w:kern w:val="24"/>
                          <w:sz w:val="28"/>
                          <w:szCs w:val="3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retourner impérativement pour le 14 avril prochain)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749B" w:rsidRPr="00CF565B" w:rsidRDefault="00D3749B" w:rsidP="008B4C78">
      <w:pPr>
        <w:ind w:left="4820"/>
        <w:rPr>
          <w:rFonts w:ascii="Verdana" w:hAnsi="Verdana" w:cstheme="minorHAnsi"/>
          <w:b/>
          <w:color w:val="333399"/>
          <w:sz w:val="32"/>
        </w:rPr>
      </w:pPr>
      <w:r w:rsidRPr="00CF565B">
        <w:rPr>
          <w:rFonts w:ascii="Verdana" w:hAnsi="Verdana" w:cs="Tahoma"/>
          <w:b/>
          <w:sz w:val="26"/>
          <w:lang w:val="de-DE"/>
        </w:rPr>
        <w:tab/>
      </w:r>
    </w:p>
    <w:p w:rsidR="00D3749B" w:rsidRPr="00CF565B" w:rsidRDefault="00D3749B">
      <w:pPr>
        <w:rPr>
          <w:rFonts w:ascii="Verdana" w:hAnsi="Verdana" w:cs="Tahoma"/>
          <w:b/>
          <w:sz w:val="22"/>
        </w:rPr>
      </w:pPr>
    </w:p>
    <w:p w:rsidR="00D3749B" w:rsidRPr="00CF565B" w:rsidRDefault="00D3749B">
      <w:pPr>
        <w:rPr>
          <w:rFonts w:ascii="Verdana" w:hAnsi="Verdana" w:cs="Tahoma"/>
        </w:rPr>
      </w:pPr>
    </w:p>
    <w:p w:rsidR="00CD5389" w:rsidRPr="00CF565B" w:rsidRDefault="00CD5389" w:rsidP="00D122BF">
      <w:pPr>
        <w:jc w:val="center"/>
        <w:rPr>
          <w:rFonts w:ascii="Verdana" w:hAnsi="Verdana" w:cs="Tahoma"/>
          <w:b/>
          <w:bCs w:val="0"/>
          <w:color w:val="008000"/>
          <w:sz w:val="32"/>
        </w:rPr>
      </w:pPr>
    </w:p>
    <w:p w:rsidR="006243FD" w:rsidRPr="00CF565B" w:rsidRDefault="006243FD" w:rsidP="00D122BF">
      <w:pPr>
        <w:jc w:val="center"/>
        <w:rPr>
          <w:rFonts w:ascii="Verdana" w:hAnsi="Verdana" w:cs="Tahoma"/>
          <w:b/>
          <w:bCs w:val="0"/>
          <w:color w:val="008000"/>
          <w:sz w:val="32"/>
        </w:rPr>
      </w:pPr>
    </w:p>
    <w:p w:rsidR="006243FD" w:rsidRPr="00CF565B" w:rsidRDefault="006243FD" w:rsidP="00D122BF">
      <w:pPr>
        <w:jc w:val="center"/>
        <w:rPr>
          <w:rFonts w:ascii="Verdana" w:hAnsi="Verdana" w:cs="Tahoma"/>
          <w:b/>
          <w:bCs w:val="0"/>
          <w:color w:val="008000"/>
          <w:sz w:val="32"/>
        </w:rPr>
      </w:pPr>
    </w:p>
    <w:p w:rsidR="00D3749B" w:rsidRPr="00CF565B" w:rsidRDefault="00D3749B">
      <w:pPr>
        <w:rPr>
          <w:rFonts w:ascii="Verdana" w:hAnsi="Verdana" w:cs="Tahoma"/>
        </w:rPr>
      </w:pPr>
    </w:p>
    <w:p w:rsidR="00291A29" w:rsidRDefault="00291A29" w:rsidP="008B4C78">
      <w:pPr>
        <w:tabs>
          <w:tab w:val="left" w:leader="dot" w:pos="9072"/>
        </w:tabs>
        <w:rPr>
          <w:rStyle w:val="CitationintenseCar"/>
          <w:sz w:val="28"/>
          <w:szCs w:val="28"/>
        </w:rPr>
      </w:pPr>
    </w:p>
    <w:p w:rsidR="00D3749B" w:rsidRPr="00CF565B" w:rsidRDefault="00D3749B" w:rsidP="008B4C78">
      <w:pPr>
        <w:tabs>
          <w:tab w:val="left" w:leader="dot" w:pos="9072"/>
        </w:tabs>
        <w:rPr>
          <w:rFonts w:ascii="Verdana" w:hAnsi="Verdana" w:cs="Tahoma"/>
          <w:color w:val="333399"/>
          <w:sz w:val="28"/>
          <w:szCs w:val="28"/>
        </w:rPr>
      </w:pPr>
      <w:r w:rsidRPr="00CF565B">
        <w:rPr>
          <w:rStyle w:val="CitationintenseCar"/>
          <w:sz w:val="28"/>
          <w:szCs w:val="28"/>
        </w:rPr>
        <w:t>Madame, Monsieur</w:t>
      </w:r>
      <w:r w:rsidR="00CD5389" w:rsidRPr="00CF565B">
        <w:rPr>
          <w:rFonts w:ascii="Verdana" w:hAnsi="Verdana" w:cs="Tahoma"/>
          <w:b/>
          <w:color w:val="3366CC"/>
          <w:sz w:val="28"/>
          <w:szCs w:val="28"/>
        </w:rPr>
        <w:t xml:space="preserve"> </w:t>
      </w:r>
      <w:r w:rsidRPr="00CF565B">
        <w:rPr>
          <w:rFonts w:ascii="Verdana" w:hAnsi="Verdana" w:cs="Tahoma"/>
          <w:color w:val="3366CC"/>
          <w:sz w:val="28"/>
          <w:szCs w:val="28"/>
        </w:rPr>
        <w:t xml:space="preserve"> </w:t>
      </w:r>
      <w:sdt>
        <w:sdtPr>
          <w:rPr>
            <w:rFonts w:ascii="Verdana" w:hAnsi="Verdana" w:cs="Tahoma"/>
            <w:color w:val="3366CC"/>
            <w:sz w:val="28"/>
            <w:szCs w:val="28"/>
          </w:rPr>
          <w:id w:val="-37824207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8B4C78" w:rsidRPr="00102B46">
            <w:rPr>
              <w:rStyle w:val="Textedelespacerserv"/>
            </w:rPr>
            <w:t>Cliquez ici pour taper du texte.</w:t>
          </w:r>
          <w:bookmarkEnd w:id="0"/>
        </w:sdtContent>
      </w:sdt>
      <w:r w:rsidR="008B4C78">
        <w:rPr>
          <w:rFonts w:ascii="Verdana" w:hAnsi="Verdana" w:cs="Tahoma"/>
          <w:color w:val="333399"/>
          <w:sz w:val="28"/>
          <w:szCs w:val="28"/>
        </w:rPr>
        <w:tab/>
      </w:r>
    </w:p>
    <w:p w:rsidR="008B4C78" w:rsidRDefault="008B4C78" w:rsidP="008B4C78">
      <w:pPr>
        <w:tabs>
          <w:tab w:val="left" w:leader="dot" w:pos="9072"/>
        </w:tabs>
        <w:spacing w:line="360" w:lineRule="auto"/>
        <w:rPr>
          <w:rStyle w:val="CitationintenseCar"/>
          <w:b w:val="0"/>
          <w:sz w:val="28"/>
          <w:szCs w:val="28"/>
        </w:rPr>
      </w:pPr>
    </w:p>
    <w:p w:rsidR="008B4C78" w:rsidRDefault="00CD5389">
      <w:pPr>
        <w:tabs>
          <w:tab w:val="left" w:leader="dot" w:pos="9072"/>
        </w:tabs>
        <w:spacing w:line="360" w:lineRule="auto"/>
        <w:ind w:right="-1"/>
        <w:rPr>
          <w:rStyle w:val="CitationintenseCar"/>
          <w:sz w:val="28"/>
          <w:szCs w:val="28"/>
        </w:rPr>
      </w:pPr>
      <w:r w:rsidRPr="008B4C78">
        <w:rPr>
          <w:rStyle w:val="CitationintenseCar"/>
          <w:sz w:val="28"/>
          <w:szCs w:val="28"/>
        </w:rPr>
        <w:t xml:space="preserve">Organisme, Société ou </w:t>
      </w:r>
      <w:r w:rsidR="00921C7C" w:rsidRPr="008B4C78">
        <w:rPr>
          <w:rStyle w:val="CitationintenseCar"/>
          <w:sz w:val="28"/>
          <w:szCs w:val="28"/>
        </w:rPr>
        <w:t>Établissement</w:t>
      </w:r>
      <w:r w:rsidRPr="008B4C78">
        <w:rPr>
          <w:rStyle w:val="CitationintenseCar"/>
          <w:sz w:val="28"/>
          <w:szCs w:val="28"/>
        </w:rPr>
        <w:t xml:space="preserve"> scolaire</w:t>
      </w:r>
      <w:r w:rsidR="00544399" w:rsidRPr="00CF565B">
        <w:rPr>
          <w:rStyle w:val="CitationintenseCar"/>
          <w:b w:val="0"/>
          <w:sz w:val="28"/>
          <w:szCs w:val="28"/>
        </w:rPr>
        <w:t xml:space="preserve"> </w:t>
      </w:r>
      <w:r w:rsidR="00D3749B" w:rsidRPr="00CF565B">
        <w:rPr>
          <w:rStyle w:val="CitationintenseCar"/>
          <w:sz w:val="28"/>
          <w:szCs w:val="28"/>
        </w:rPr>
        <w:t xml:space="preserve"> </w:t>
      </w:r>
    </w:p>
    <w:p w:rsidR="008B4C78" w:rsidRPr="00CF565B" w:rsidRDefault="00FD2917" w:rsidP="008B4C78">
      <w:pPr>
        <w:tabs>
          <w:tab w:val="left" w:leader="dot" w:pos="9072"/>
        </w:tabs>
        <w:ind w:right="-1"/>
        <w:rPr>
          <w:rFonts w:ascii="Verdana" w:hAnsi="Verdana" w:cs="Tahoma"/>
          <w:color w:val="333399"/>
          <w:sz w:val="28"/>
          <w:szCs w:val="28"/>
        </w:rPr>
      </w:pPr>
      <w:sdt>
        <w:sdtPr>
          <w:rPr>
            <w:rFonts w:ascii="Verdana" w:hAnsi="Verdana" w:cs="Tahoma"/>
            <w:color w:val="333399"/>
            <w:sz w:val="28"/>
            <w:szCs w:val="28"/>
          </w:rPr>
          <w:id w:val="1311524541"/>
          <w:placeholder>
            <w:docPart w:val="DefaultPlaceholder_1082065158"/>
          </w:placeholder>
          <w:showingPlcHdr/>
        </w:sdtPr>
        <w:sdtEndPr/>
        <w:sdtContent>
          <w:r w:rsidR="008B4C78" w:rsidRPr="00102B46">
            <w:rPr>
              <w:rStyle w:val="Textedelespacerserv"/>
            </w:rPr>
            <w:t>Cliquez ici pour taper du texte.</w:t>
          </w:r>
        </w:sdtContent>
      </w:sdt>
      <w:r w:rsidR="008B4C78">
        <w:rPr>
          <w:rFonts w:ascii="Verdana" w:hAnsi="Verdana" w:cs="Tahoma"/>
          <w:color w:val="333399"/>
          <w:sz w:val="28"/>
          <w:szCs w:val="28"/>
        </w:rPr>
        <w:tab/>
      </w:r>
    </w:p>
    <w:p w:rsidR="008B4C78" w:rsidRDefault="008B4C78" w:rsidP="00CD5389">
      <w:pPr>
        <w:tabs>
          <w:tab w:val="left" w:leader="dot" w:pos="9072"/>
        </w:tabs>
        <w:spacing w:line="360" w:lineRule="auto"/>
        <w:ind w:right="-1"/>
        <w:rPr>
          <w:rStyle w:val="CitationintenseCar"/>
          <w:sz w:val="28"/>
          <w:szCs w:val="28"/>
        </w:rPr>
      </w:pPr>
    </w:p>
    <w:p w:rsidR="008B4C78" w:rsidRPr="008B4C78" w:rsidRDefault="00CD5389" w:rsidP="008B4C78">
      <w:pPr>
        <w:tabs>
          <w:tab w:val="left" w:leader="dot" w:pos="9072"/>
        </w:tabs>
        <w:spacing w:line="360" w:lineRule="auto"/>
        <w:ind w:right="-1"/>
        <w:rPr>
          <w:b/>
          <w:i/>
          <w:iCs/>
          <w:color w:val="4F81BD" w:themeColor="accent1"/>
          <w:sz w:val="28"/>
          <w:szCs w:val="28"/>
        </w:rPr>
      </w:pPr>
      <w:r w:rsidRPr="008B4C78">
        <w:rPr>
          <w:rStyle w:val="CitationintenseCar"/>
          <w:sz w:val="28"/>
          <w:szCs w:val="28"/>
        </w:rPr>
        <w:t>Fonction</w:t>
      </w:r>
      <w:r w:rsidRPr="00CF565B">
        <w:rPr>
          <w:rStyle w:val="CitationintenseCar"/>
          <w:sz w:val="28"/>
          <w:szCs w:val="28"/>
        </w:rPr>
        <w:t xml:space="preserve">  </w:t>
      </w:r>
      <w:sdt>
        <w:sdtPr>
          <w:rPr>
            <w:rStyle w:val="CitationintenseCar"/>
            <w:sz w:val="28"/>
            <w:szCs w:val="28"/>
          </w:rPr>
          <w:id w:val="-2060236402"/>
          <w:placeholder>
            <w:docPart w:val="DefaultPlaceholder_1082065158"/>
          </w:placeholder>
          <w:showingPlcHdr/>
        </w:sdtPr>
        <w:sdtEndPr>
          <w:rPr>
            <w:rStyle w:val="CitationintenseCar"/>
          </w:rPr>
        </w:sdtEndPr>
        <w:sdtContent>
          <w:r w:rsidR="008B4C78" w:rsidRPr="00102B46">
            <w:rPr>
              <w:rStyle w:val="Textedelespacerserv"/>
            </w:rPr>
            <w:t>Cliquez ici pour taper du texte.</w:t>
          </w:r>
        </w:sdtContent>
      </w:sdt>
      <w:r w:rsidR="008B4C78">
        <w:rPr>
          <w:rFonts w:ascii="Verdana" w:hAnsi="Verdana" w:cs="Tahoma"/>
          <w:color w:val="333399"/>
          <w:sz w:val="28"/>
          <w:szCs w:val="28"/>
        </w:rPr>
        <w:tab/>
      </w:r>
    </w:p>
    <w:p w:rsidR="008B4C78" w:rsidRDefault="008B4C78" w:rsidP="00CD5389">
      <w:pPr>
        <w:tabs>
          <w:tab w:val="left" w:leader="dot" w:pos="9072"/>
        </w:tabs>
        <w:spacing w:line="360" w:lineRule="auto"/>
        <w:ind w:right="-1"/>
        <w:rPr>
          <w:rStyle w:val="CitationintenseCar"/>
          <w:sz w:val="28"/>
          <w:szCs w:val="28"/>
        </w:rPr>
      </w:pPr>
    </w:p>
    <w:p w:rsidR="00873A94" w:rsidRDefault="00CD5389" w:rsidP="008B4C78">
      <w:pPr>
        <w:tabs>
          <w:tab w:val="left" w:leader="dot" w:pos="9072"/>
        </w:tabs>
        <w:spacing w:line="360" w:lineRule="auto"/>
        <w:ind w:right="-1"/>
        <w:rPr>
          <w:b/>
          <w:i/>
          <w:iCs/>
          <w:color w:val="4F81BD" w:themeColor="accent1"/>
          <w:sz w:val="28"/>
          <w:szCs w:val="28"/>
        </w:rPr>
      </w:pPr>
      <w:r w:rsidRPr="008B4C78">
        <w:rPr>
          <w:rStyle w:val="CitationintenseCar"/>
          <w:sz w:val="28"/>
          <w:szCs w:val="28"/>
        </w:rPr>
        <w:t>Mail</w:t>
      </w:r>
      <w:r w:rsidRPr="00CF565B">
        <w:rPr>
          <w:rStyle w:val="CitationintenseCar"/>
          <w:sz w:val="28"/>
          <w:szCs w:val="28"/>
        </w:rPr>
        <w:t xml:space="preserve"> </w:t>
      </w:r>
      <w:sdt>
        <w:sdtPr>
          <w:rPr>
            <w:rStyle w:val="CitationintenseCar"/>
            <w:sz w:val="28"/>
            <w:szCs w:val="28"/>
          </w:rPr>
          <w:id w:val="1889300532"/>
          <w:placeholder>
            <w:docPart w:val="DefaultPlaceholder_1082065158"/>
          </w:placeholder>
          <w:showingPlcHdr/>
        </w:sdtPr>
        <w:sdtEndPr>
          <w:rPr>
            <w:rStyle w:val="CitationintenseCar"/>
          </w:rPr>
        </w:sdtEndPr>
        <w:sdtContent>
          <w:r w:rsidR="008B4C78" w:rsidRPr="00102B46">
            <w:rPr>
              <w:rStyle w:val="Textedelespacerserv"/>
            </w:rPr>
            <w:t>Cliquez ici pour taper du texte.</w:t>
          </w:r>
        </w:sdtContent>
      </w:sdt>
      <w:r w:rsidR="008B4C78">
        <w:rPr>
          <w:rFonts w:ascii="Verdana" w:hAnsi="Verdana" w:cs="Tahoma"/>
          <w:color w:val="333399"/>
          <w:sz w:val="28"/>
          <w:szCs w:val="28"/>
        </w:rPr>
        <w:tab/>
      </w:r>
    </w:p>
    <w:p w:rsidR="008B4C78" w:rsidRPr="008B4C78" w:rsidRDefault="008B4C78" w:rsidP="008B4C78">
      <w:pPr>
        <w:tabs>
          <w:tab w:val="left" w:leader="dot" w:pos="9072"/>
        </w:tabs>
        <w:spacing w:line="360" w:lineRule="auto"/>
        <w:ind w:right="-1"/>
        <w:rPr>
          <w:rStyle w:val="CitationintenseCar"/>
          <w:sz w:val="28"/>
          <w:szCs w:val="28"/>
        </w:rPr>
      </w:pPr>
    </w:p>
    <w:p w:rsidR="00500CD2" w:rsidRPr="00CF565B" w:rsidRDefault="00FD2917" w:rsidP="00CD5389">
      <w:pPr>
        <w:rPr>
          <w:rStyle w:val="CitationintenseCar"/>
          <w:sz w:val="28"/>
          <w:szCs w:val="28"/>
        </w:rPr>
      </w:pPr>
      <w:sdt>
        <w:sdtPr>
          <w:rPr>
            <w:rStyle w:val="CitationintenseCar"/>
            <w:sz w:val="28"/>
            <w:szCs w:val="28"/>
          </w:rPr>
          <w:id w:val="-1482229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itationintenseCar"/>
          </w:rPr>
        </w:sdtEndPr>
        <w:sdtContent>
          <w:r w:rsidR="00F33859" w:rsidRPr="00CF565B">
            <w:rPr>
              <w:rStyle w:val="CitationintenseCar"/>
              <w:rFonts w:hint="eastAsia"/>
              <w:sz w:val="28"/>
              <w:szCs w:val="28"/>
            </w:rPr>
            <w:t>☐</w:t>
          </w:r>
        </w:sdtContent>
      </w:sdt>
      <w:r w:rsidR="00CD5389" w:rsidRPr="00CF565B">
        <w:rPr>
          <w:rStyle w:val="CitationintenseCar"/>
          <w:b w:val="0"/>
          <w:sz w:val="28"/>
          <w:szCs w:val="28"/>
        </w:rPr>
        <w:t xml:space="preserve"> </w:t>
      </w:r>
      <w:r w:rsidR="00CF565B" w:rsidRPr="00CF565B">
        <w:rPr>
          <w:rStyle w:val="CitationintenseCar"/>
          <w:b w:val="0"/>
          <w:sz w:val="28"/>
          <w:szCs w:val="28"/>
        </w:rPr>
        <w:t xml:space="preserve"> </w:t>
      </w:r>
      <w:r w:rsidR="00CD5389" w:rsidRPr="008B4C78">
        <w:rPr>
          <w:rStyle w:val="CitationintenseCar"/>
          <w:sz w:val="28"/>
          <w:szCs w:val="28"/>
        </w:rPr>
        <w:t>Assistera</w:t>
      </w:r>
      <w:r w:rsidR="00402AA7" w:rsidRPr="008B4C78">
        <w:rPr>
          <w:rStyle w:val="CitationintenseCar"/>
          <w:sz w:val="28"/>
          <w:szCs w:val="28"/>
        </w:rPr>
        <w:t xml:space="preserve"> </w:t>
      </w:r>
      <w:r w:rsidR="00402AA7" w:rsidRPr="00CF565B">
        <w:rPr>
          <w:rStyle w:val="CitationintenseCar"/>
          <w:b w:val="0"/>
          <w:sz w:val="28"/>
          <w:szCs w:val="28"/>
        </w:rPr>
        <w:t xml:space="preserve"> </w:t>
      </w:r>
      <w:r w:rsidR="00402AA7" w:rsidRPr="00CF565B">
        <w:rPr>
          <w:rStyle w:val="CitationintenseCar"/>
          <w:sz w:val="28"/>
          <w:szCs w:val="28"/>
        </w:rPr>
        <w:t xml:space="preserve"> </w:t>
      </w:r>
      <w:r w:rsidR="005B7387" w:rsidRPr="00CF565B">
        <w:rPr>
          <w:rStyle w:val="CitationintenseCar"/>
          <w:sz w:val="28"/>
          <w:szCs w:val="28"/>
        </w:rPr>
        <w:tab/>
      </w:r>
    </w:p>
    <w:p w:rsidR="00402AA7" w:rsidRPr="00921C7C" w:rsidRDefault="005B7387" w:rsidP="00921C7C">
      <w:pPr>
        <w:shd w:val="clear" w:color="auto" w:fill="FFFFFF" w:themeFill="background1"/>
        <w:ind w:left="2832" w:firstLine="708"/>
        <w:rPr>
          <w:rStyle w:val="CitationintenseCar"/>
          <w:sz w:val="28"/>
          <w:szCs w:val="28"/>
        </w:rPr>
      </w:pPr>
      <w:proofErr w:type="gramStart"/>
      <w:r w:rsidRPr="00921C7C">
        <w:rPr>
          <w:rStyle w:val="CitationintenseCar"/>
          <w:sz w:val="28"/>
          <w:szCs w:val="28"/>
        </w:rPr>
        <w:t>à</w:t>
      </w:r>
      <w:proofErr w:type="gramEnd"/>
      <w:r w:rsidR="00CD5389" w:rsidRPr="00921C7C">
        <w:rPr>
          <w:rStyle w:val="CitationintenseCar"/>
          <w:sz w:val="28"/>
          <w:szCs w:val="28"/>
        </w:rPr>
        <w:t xml:space="preserve"> la cérémonie de remise des prix </w:t>
      </w:r>
    </w:p>
    <w:p w:rsidR="00500CD2" w:rsidRPr="00CF565B" w:rsidRDefault="0029775C" w:rsidP="0029775C">
      <w:pPr>
        <w:shd w:val="clear" w:color="auto" w:fill="FFFFFF" w:themeFill="background1"/>
        <w:ind w:left="2832" w:firstLine="708"/>
        <w:rPr>
          <w:rStyle w:val="CitationintenseCar"/>
          <w:b w:val="0"/>
          <w:sz w:val="28"/>
          <w:szCs w:val="28"/>
        </w:rPr>
      </w:pPr>
      <w:proofErr w:type="gramStart"/>
      <w:r w:rsidRPr="0029775C">
        <w:rPr>
          <w:rStyle w:val="CitationintenseCar"/>
          <w:sz w:val="28"/>
          <w:szCs w:val="28"/>
        </w:rPr>
        <w:t>et</w:t>
      </w:r>
      <w:proofErr w:type="gramEnd"/>
      <w:r w:rsidRPr="0029775C">
        <w:rPr>
          <w:rStyle w:val="CitationintenseCar"/>
          <w:sz w:val="28"/>
          <w:szCs w:val="28"/>
        </w:rPr>
        <w:t xml:space="preserve"> au cocktail qui suivra</w:t>
      </w:r>
    </w:p>
    <w:p w:rsidR="00CD5389" w:rsidRPr="00CF565B" w:rsidRDefault="00FD2917" w:rsidP="00402AA7">
      <w:pPr>
        <w:tabs>
          <w:tab w:val="left" w:pos="3762"/>
        </w:tabs>
        <w:rPr>
          <w:rStyle w:val="CitationintenseCar"/>
          <w:sz w:val="28"/>
          <w:szCs w:val="28"/>
        </w:rPr>
      </w:pPr>
      <w:sdt>
        <w:sdtPr>
          <w:rPr>
            <w:rStyle w:val="CitationintenseCar"/>
            <w:sz w:val="28"/>
            <w:szCs w:val="28"/>
          </w:rPr>
          <w:id w:val="-22018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itationintenseCar"/>
          </w:rPr>
        </w:sdtEndPr>
        <w:sdtContent>
          <w:r w:rsidR="00500CD2" w:rsidRPr="00CF565B">
            <w:rPr>
              <w:rStyle w:val="CitationintenseCar"/>
              <w:rFonts w:hint="eastAsia"/>
              <w:sz w:val="28"/>
              <w:szCs w:val="28"/>
            </w:rPr>
            <w:t>☐</w:t>
          </w:r>
        </w:sdtContent>
      </w:sdt>
      <w:r w:rsidR="00CD5389" w:rsidRPr="00CF565B">
        <w:rPr>
          <w:rStyle w:val="CitationintenseCar"/>
          <w:b w:val="0"/>
          <w:sz w:val="28"/>
          <w:szCs w:val="28"/>
        </w:rPr>
        <w:t xml:space="preserve"> </w:t>
      </w:r>
      <w:r w:rsidR="00CF565B" w:rsidRPr="00CF565B">
        <w:rPr>
          <w:rStyle w:val="CitationintenseCar"/>
          <w:b w:val="0"/>
          <w:sz w:val="28"/>
          <w:szCs w:val="28"/>
        </w:rPr>
        <w:t xml:space="preserve"> </w:t>
      </w:r>
      <w:r w:rsidR="00CD5389" w:rsidRPr="008B4C78">
        <w:rPr>
          <w:rStyle w:val="CitationintenseCar"/>
          <w:sz w:val="28"/>
          <w:szCs w:val="28"/>
        </w:rPr>
        <w:t>N’assistera</w:t>
      </w:r>
      <w:r w:rsidR="00F56350" w:rsidRPr="008B4C78">
        <w:rPr>
          <w:rStyle w:val="CitationintenseCar"/>
          <w:sz w:val="28"/>
          <w:szCs w:val="28"/>
        </w:rPr>
        <w:t xml:space="preserve"> pas </w:t>
      </w:r>
    </w:p>
    <w:p w:rsidR="00544399" w:rsidRPr="00CF565B" w:rsidRDefault="00FF1D08" w:rsidP="004047A8">
      <w:pPr>
        <w:tabs>
          <w:tab w:val="left" w:pos="3762"/>
        </w:tabs>
        <w:rPr>
          <w:rStyle w:val="CitationintenseCar"/>
        </w:rPr>
      </w:pPr>
      <w:r w:rsidRPr="00CF565B">
        <w:rPr>
          <w:rStyle w:val="CitationintenseCar"/>
          <w:sz w:val="28"/>
          <w:szCs w:val="28"/>
        </w:rPr>
        <w:tab/>
      </w:r>
      <w:r w:rsidR="009E11AE" w:rsidRPr="00CF565B">
        <w:rPr>
          <w:rStyle w:val="CitationintenseCar"/>
        </w:rPr>
        <w:t xml:space="preserve"> </w:t>
      </w:r>
    </w:p>
    <w:p w:rsidR="009E11AE" w:rsidRPr="006D3041" w:rsidRDefault="004C33EE" w:rsidP="00291A29">
      <w:pPr>
        <w:jc w:val="center"/>
        <w:rPr>
          <w:rStyle w:val="CitationintenseCar"/>
          <w:color w:val="E36C0A" w:themeColor="accent6" w:themeShade="BF"/>
          <w:sz w:val="32"/>
          <w:szCs w:val="28"/>
          <w:u w:val="single"/>
        </w:rPr>
      </w:pPr>
      <w:r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>A l’Hôtel de ville</w:t>
      </w:r>
      <w:r w:rsidR="00291A29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 xml:space="preserve"> </w:t>
      </w:r>
      <w:r w:rsidR="000939DC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>–</w:t>
      </w:r>
      <w:r w:rsidR="00291A29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 xml:space="preserve"> </w:t>
      </w:r>
      <w:r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>Place Aristide Briand</w:t>
      </w:r>
      <w:r w:rsidR="00AE6A8B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 xml:space="preserve"> </w:t>
      </w:r>
      <w:r w:rsidR="000939DC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>594</w:t>
      </w:r>
      <w:r w:rsidR="00281ECD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>00</w:t>
      </w:r>
      <w:r w:rsidR="00AE6A8B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 xml:space="preserve"> </w:t>
      </w:r>
      <w:r w:rsidR="000939DC" w:rsidRPr="006D3041">
        <w:rPr>
          <w:rStyle w:val="CitationintenseCar"/>
          <w:color w:val="E36C0A" w:themeColor="accent6" w:themeShade="BF"/>
          <w:sz w:val="32"/>
          <w:szCs w:val="28"/>
          <w:u w:val="single"/>
        </w:rPr>
        <w:t>CAMBRAI</w:t>
      </w:r>
    </w:p>
    <w:p w:rsidR="00D122BF" w:rsidRPr="00CF565B" w:rsidRDefault="00D122BF" w:rsidP="00544399">
      <w:pPr>
        <w:tabs>
          <w:tab w:val="left" w:pos="7680"/>
        </w:tabs>
        <w:jc w:val="center"/>
        <w:rPr>
          <w:rStyle w:val="CitationintenseCar"/>
          <w:b w:val="0"/>
        </w:rPr>
      </w:pPr>
    </w:p>
    <w:p w:rsidR="00291A29" w:rsidRDefault="00291A29" w:rsidP="00CD5389">
      <w:pPr>
        <w:rPr>
          <w:rStyle w:val="CitationintenseCar"/>
          <w:b w:val="0"/>
        </w:rPr>
      </w:pPr>
    </w:p>
    <w:p w:rsidR="00291A29" w:rsidRDefault="00291A29" w:rsidP="00CD5389">
      <w:pPr>
        <w:rPr>
          <w:rStyle w:val="CitationintenseCar"/>
          <w:b w:val="0"/>
        </w:rPr>
      </w:pPr>
    </w:p>
    <w:p w:rsidR="00EC0EF0" w:rsidRPr="00CF565B" w:rsidRDefault="00CD5389" w:rsidP="00CD5389">
      <w:pPr>
        <w:rPr>
          <w:rStyle w:val="CitationintenseCar"/>
          <w:b w:val="0"/>
        </w:rPr>
      </w:pPr>
      <w:r w:rsidRPr="00CF565B">
        <w:rPr>
          <w:rStyle w:val="CitationintenseCar"/>
          <w:b w:val="0"/>
        </w:rPr>
        <w:t xml:space="preserve">Inscription par mail </w:t>
      </w:r>
      <w:r w:rsidR="008B4C78">
        <w:rPr>
          <w:rStyle w:val="CitationintenseCar"/>
          <w:b w:val="0"/>
        </w:rPr>
        <w:t xml:space="preserve">à </w:t>
      </w:r>
      <w:hyperlink r:id="rId8" w:history="1">
        <w:r w:rsidR="00597556" w:rsidRPr="00CF565B">
          <w:rPr>
            <w:rStyle w:val="CitationintenseCar"/>
          </w:rPr>
          <w:t>contact</w:t>
        </w:r>
        <w:r w:rsidRPr="00CF565B">
          <w:rPr>
            <w:rStyle w:val="CitationintenseCar"/>
          </w:rPr>
          <w:t>@uic-npc.org</w:t>
        </w:r>
      </w:hyperlink>
      <w:r w:rsidR="008B4C78">
        <w:rPr>
          <w:rStyle w:val="CitationintenseCar"/>
          <w:b w:val="0"/>
        </w:rPr>
        <w:t xml:space="preserve"> </w:t>
      </w:r>
      <w:r w:rsidRPr="00CF565B">
        <w:rPr>
          <w:rStyle w:val="CitationintenseCar"/>
          <w:b w:val="0"/>
        </w:rPr>
        <w:t xml:space="preserve">ou fax </w:t>
      </w:r>
      <w:r w:rsidR="00B67832" w:rsidRPr="00CF565B">
        <w:rPr>
          <w:rStyle w:val="CitationintenseCar"/>
          <w:b w:val="0"/>
        </w:rPr>
        <w:t xml:space="preserve"> (</w:t>
      </w:r>
      <w:r w:rsidRPr="00CF565B">
        <w:rPr>
          <w:rStyle w:val="CitationintenseCar"/>
        </w:rPr>
        <w:t>03 20 99 46 79</w:t>
      </w:r>
      <w:r w:rsidR="00B67832" w:rsidRPr="00CF565B">
        <w:rPr>
          <w:rStyle w:val="CitationintenseCar"/>
          <w:b w:val="0"/>
        </w:rPr>
        <w:t>)</w:t>
      </w:r>
      <w:r w:rsidR="006C02E5" w:rsidRPr="00CF565B">
        <w:rPr>
          <w:rStyle w:val="CitationintenseCar"/>
          <w:b w:val="0"/>
        </w:rPr>
        <w:t xml:space="preserve"> </w:t>
      </w:r>
    </w:p>
    <w:p w:rsidR="00EC0EF0" w:rsidRPr="00CF565B" w:rsidRDefault="00EC0EF0" w:rsidP="00EC0EF0">
      <w:pPr>
        <w:jc w:val="both"/>
        <w:rPr>
          <w:rStyle w:val="CitationintenseCar"/>
        </w:rPr>
      </w:pPr>
    </w:p>
    <w:p w:rsidR="008B4C78" w:rsidRDefault="006243FD" w:rsidP="00B67832">
      <w:pPr>
        <w:tabs>
          <w:tab w:val="left" w:pos="7680"/>
        </w:tabs>
        <w:rPr>
          <w:rStyle w:val="CitationintenseCar"/>
          <w:i w:val="0"/>
        </w:rPr>
      </w:pPr>
      <w:r w:rsidRPr="008B4C78">
        <w:rPr>
          <w:rStyle w:val="CitationintenseCar"/>
          <w:i w:val="0"/>
        </w:rPr>
        <w:t>Pour tout renseignement</w:t>
      </w:r>
      <w:r w:rsidR="00B67832" w:rsidRPr="008B4C78">
        <w:rPr>
          <w:rStyle w:val="CitationintenseCar"/>
          <w:i w:val="0"/>
        </w:rPr>
        <w:t xml:space="preserve"> sur ces concours, s’adresser à</w:t>
      </w:r>
      <w:r w:rsidR="008B4C78">
        <w:rPr>
          <w:rStyle w:val="CitationintenseCar"/>
          <w:i w:val="0"/>
        </w:rPr>
        <w:t> :</w:t>
      </w:r>
    </w:p>
    <w:p w:rsidR="008B4C78" w:rsidRDefault="00B67832" w:rsidP="00B67832">
      <w:pPr>
        <w:tabs>
          <w:tab w:val="left" w:pos="7680"/>
        </w:tabs>
        <w:rPr>
          <w:rStyle w:val="CitationintenseCar"/>
          <w:i w:val="0"/>
        </w:rPr>
      </w:pPr>
      <w:r w:rsidRPr="008B4C78">
        <w:rPr>
          <w:rStyle w:val="CitationintenseCar"/>
          <w:i w:val="0"/>
        </w:rPr>
        <w:t>Philippe H</w:t>
      </w:r>
      <w:r w:rsidR="008B4C78">
        <w:rPr>
          <w:rStyle w:val="CitationintenseCar"/>
          <w:i w:val="0"/>
        </w:rPr>
        <w:t>É</w:t>
      </w:r>
      <w:r w:rsidRPr="008B4C78">
        <w:rPr>
          <w:rStyle w:val="CitationintenseCar"/>
          <w:i w:val="0"/>
        </w:rPr>
        <w:t>RIN, USTL (</w:t>
      </w:r>
      <w:r w:rsidR="00FD2917">
        <w:rPr>
          <w:rStyle w:val="CitationintenseCar"/>
          <w:i w:val="0"/>
        </w:rPr>
        <w:t xml:space="preserve">Mail : </w:t>
      </w:r>
      <w:hyperlink r:id="rId9" w:history="1">
        <w:r w:rsidR="00FD2917" w:rsidRPr="000E67B1">
          <w:rPr>
            <w:rStyle w:val="Lienhypertexte"/>
          </w:rPr>
          <w:t>ph_herin@yahoo.fr</w:t>
        </w:r>
      </w:hyperlink>
      <w:r w:rsidR="00FD2917">
        <w:rPr>
          <w:rStyle w:val="CitationintenseCar"/>
          <w:i w:val="0"/>
        </w:rPr>
        <w:t xml:space="preserve"> - </w:t>
      </w:r>
      <w:r w:rsidRPr="008B4C78">
        <w:rPr>
          <w:rStyle w:val="CitationintenseCar"/>
          <w:i w:val="0"/>
        </w:rPr>
        <w:t xml:space="preserve">Tél. 03 20 33 71 49 – Olympiades) </w:t>
      </w:r>
    </w:p>
    <w:p w:rsidR="00D3749B" w:rsidRPr="006D3041" w:rsidRDefault="00B67832" w:rsidP="006D3041">
      <w:pPr>
        <w:tabs>
          <w:tab w:val="left" w:pos="7680"/>
        </w:tabs>
        <w:rPr>
          <w:b/>
          <w:iCs/>
          <w:color w:val="4F81BD" w:themeColor="accent1"/>
        </w:rPr>
      </w:pPr>
      <w:proofErr w:type="gramStart"/>
      <w:r w:rsidRPr="008B4C78">
        <w:rPr>
          <w:rStyle w:val="CitationintenseCar"/>
          <w:i w:val="0"/>
        </w:rPr>
        <w:t>ou</w:t>
      </w:r>
      <w:proofErr w:type="gramEnd"/>
      <w:r w:rsidRPr="008B4C78">
        <w:rPr>
          <w:rStyle w:val="CitationintenseCar"/>
          <w:i w:val="0"/>
        </w:rPr>
        <w:t xml:space="preserve"> </w:t>
      </w:r>
      <w:r w:rsidR="004C33EE">
        <w:rPr>
          <w:rStyle w:val="CitationintenseCar"/>
          <w:i w:val="0"/>
        </w:rPr>
        <w:t>Hervé ANCELET</w:t>
      </w:r>
      <w:r w:rsidR="008B4C78">
        <w:rPr>
          <w:rStyle w:val="CitationintenseCar"/>
          <w:i w:val="0"/>
        </w:rPr>
        <w:t xml:space="preserve"> </w:t>
      </w:r>
      <w:r w:rsidRPr="008B4C78">
        <w:rPr>
          <w:rStyle w:val="CitationintenseCar"/>
          <w:i w:val="0"/>
        </w:rPr>
        <w:t>(</w:t>
      </w:r>
      <w:r w:rsidR="00FD2917">
        <w:rPr>
          <w:rStyle w:val="CitationintenseCar"/>
          <w:i w:val="0"/>
        </w:rPr>
        <w:t xml:space="preserve">Mail : </w:t>
      </w:r>
      <w:hyperlink r:id="rId10" w:history="1">
        <w:r w:rsidR="00FD2917" w:rsidRPr="000E67B1">
          <w:rPr>
            <w:rStyle w:val="Lienhypertexte"/>
          </w:rPr>
          <w:t>herve.ancelet@ac-lille.fr</w:t>
        </w:r>
      </w:hyperlink>
      <w:r w:rsidR="00FD2917">
        <w:rPr>
          <w:rStyle w:val="CitationintenseCar"/>
          <w:i w:val="0"/>
        </w:rPr>
        <w:t xml:space="preserve"> - </w:t>
      </w:r>
      <w:r w:rsidRPr="008B4C78">
        <w:rPr>
          <w:rStyle w:val="CitationintenseCar"/>
          <w:i w:val="0"/>
        </w:rPr>
        <w:t>Tél.</w:t>
      </w:r>
      <w:r w:rsidR="004C33EE" w:rsidRPr="004C33EE">
        <w:t xml:space="preserve"> </w:t>
      </w:r>
      <w:r w:rsidR="004C33EE" w:rsidRPr="004C33EE">
        <w:rPr>
          <w:rStyle w:val="CitationintenseCar"/>
          <w:i w:val="0"/>
        </w:rPr>
        <w:t>06 81 33 18 46</w:t>
      </w:r>
      <w:r w:rsidR="004C33EE">
        <w:rPr>
          <w:rStyle w:val="CitationintenseCar"/>
        </w:rPr>
        <w:t xml:space="preserve"> </w:t>
      </w:r>
      <w:r w:rsidRPr="008B4C78">
        <w:rPr>
          <w:rStyle w:val="CitationintenseCar"/>
          <w:i w:val="0"/>
        </w:rPr>
        <w:t xml:space="preserve">– </w:t>
      </w:r>
      <w:r w:rsidR="004C33EE">
        <w:rPr>
          <w:rStyle w:val="CitationintenseCar"/>
          <w:i w:val="0"/>
        </w:rPr>
        <w:t>Concours collèges</w:t>
      </w:r>
      <w:r w:rsidR="00466050">
        <w:rPr>
          <w:rStyle w:val="CitationintenseCar"/>
          <w:i w:val="0"/>
        </w:rPr>
        <w:t>)</w:t>
      </w:r>
    </w:p>
    <w:sectPr w:rsidR="00D3749B" w:rsidRPr="006D3041" w:rsidSect="00CF565B">
      <w:pgSz w:w="11907" w:h="16840"/>
      <w:pgMar w:top="851" w:right="1134" w:bottom="71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25"/>
    <w:rsid w:val="000365E5"/>
    <w:rsid w:val="00037204"/>
    <w:rsid w:val="00065BD3"/>
    <w:rsid w:val="000754BB"/>
    <w:rsid w:val="000863C0"/>
    <w:rsid w:val="000939DC"/>
    <w:rsid w:val="00093B4C"/>
    <w:rsid w:val="000E4647"/>
    <w:rsid w:val="000F091A"/>
    <w:rsid w:val="00111CD7"/>
    <w:rsid w:val="00117AF1"/>
    <w:rsid w:val="001872E0"/>
    <w:rsid w:val="001A506B"/>
    <w:rsid w:val="001A669D"/>
    <w:rsid w:val="001C1350"/>
    <w:rsid w:val="001D22A3"/>
    <w:rsid w:val="0021348F"/>
    <w:rsid w:val="00222337"/>
    <w:rsid w:val="00232E6E"/>
    <w:rsid w:val="0023378B"/>
    <w:rsid w:val="0024655D"/>
    <w:rsid w:val="0025158B"/>
    <w:rsid w:val="002518EA"/>
    <w:rsid w:val="00251AAD"/>
    <w:rsid w:val="00281ECD"/>
    <w:rsid w:val="00291A29"/>
    <w:rsid w:val="0029775C"/>
    <w:rsid w:val="0030121D"/>
    <w:rsid w:val="00320EA2"/>
    <w:rsid w:val="003269E1"/>
    <w:rsid w:val="0034385B"/>
    <w:rsid w:val="00344809"/>
    <w:rsid w:val="00353CBC"/>
    <w:rsid w:val="00363E27"/>
    <w:rsid w:val="003C4D46"/>
    <w:rsid w:val="003D5182"/>
    <w:rsid w:val="003E2698"/>
    <w:rsid w:val="003F6750"/>
    <w:rsid w:val="00402AA7"/>
    <w:rsid w:val="004047A8"/>
    <w:rsid w:val="00423A1F"/>
    <w:rsid w:val="004329C8"/>
    <w:rsid w:val="004432DC"/>
    <w:rsid w:val="00466050"/>
    <w:rsid w:val="004A6A23"/>
    <w:rsid w:val="004B0D79"/>
    <w:rsid w:val="004C33EE"/>
    <w:rsid w:val="004C4D0B"/>
    <w:rsid w:val="004C6B00"/>
    <w:rsid w:val="004D09D1"/>
    <w:rsid w:val="004E1CC1"/>
    <w:rsid w:val="00500CD2"/>
    <w:rsid w:val="005226BC"/>
    <w:rsid w:val="00524018"/>
    <w:rsid w:val="00535921"/>
    <w:rsid w:val="00544399"/>
    <w:rsid w:val="00570982"/>
    <w:rsid w:val="00593886"/>
    <w:rsid w:val="00597556"/>
    <w:rsid w:val="005A4B56"/>
    <w:rsid w:val="005B7387"/>
    <w:rsid w:val="005C56A8"/>
    <w:rsid w:val="005C7F8D"/>
    <w:rsid w:val="005F0EB8"/>
    <w:rsid w:val="005F52DA"/>
    <w:rsid w:val="00600C72"/>
    <w:rsid w:val="006102B6"/>
    <w:rsid w:val="006243FD"/>
    <w:rsid w:val="00624B7C"/>
    <w:rsid w:val="00626DD1"/>
    <w:rsid w:val="00631AB6"/>
    <w:rsid w:val="00634727"/>
    <w:rsid w:val="0065068B"/>
    <w:rsid w:val="006540AA"/>
    <w:rsid w:val="00691927"/>
    <w:rsid w:val="006A04F1"/>
    <w:rsid w:val="006A28A3"/>
    <w:rsid w:val="006A4213"/>
    <w:rsid w:val="006C02E5"/>
    <w:rsid w:val="006D3041"/>
    <w:rsid w:val="006D547F"/>
    <w:rsid w:val="00757A98"/>
    <w:rsid w:val="00773951"/>
    <w:rsid w:val="00775D44"/>
    <w:rsid w:val="007D4FE8"/>
    <w:rsid w:val="00832FF4"/>
    <w:rsid w:val="00873A94"/>
    <w:rsid w:val="008B4C78"/>
    <w:rsid w:val="008C188B"/>
    <w:rsid w:val="008F6C16"/>
    <w:rsid w:val="00921C7C"/>
    <w:rsid w:val="009A6351"/>
    <w:rsid w:val="009E11AE"/>
    <w:rsid w:val="009F03B4"/>
    <w:rsid w:val="009F4FD5"/>
    <w:rsid w:val="009F5B39"/>
    <w:rsid w:val="00A00178"/>
    <w:rsid w:val="00A048A2"/>
    <w:rsid w:val="00A17529"/>
    <w:rsid w:val="00A92D88"/>
    <w:rsid w:val="00A96858"/>
    <w:rsid w:val="00AA26B4"/>
    <w:rsid w:val="00AE6A8B"/>
    <w:rsid w:val="00AF1D42"/>
    <w:rsid w:val="00AF7476"/>
    <w:rsid w:val="00B20579"/>
    <w:rsid w:val="00B20AEF"/>
    <w:rsid w:val="00B26AF4"/>
    <w:rsid w:val="00B67832"/>
    <w:rsid w:val="00B753EF"/>
    <w:rsid w:val="00B97337"/>
    <w:rsid w:val="00C27771"/>
    <w:rsid w:val="00C836F4"/>
    <w:rsid w:val="00CA0790"/>
    <w:rsid w:val="00CB3C19"/>
    <w:rsid w:val="00CC4ED2"/>
    <w:rsid w:val="00CC5CBD"/>
    <w:rsid w:val="00CD5389"/>
    <w:rsid w:val="00CF565B"/>
    <w:rsid w:val="00D05D68"/>
    <w:rsid w:val="00D122BF"/>
    <w:rsid w:val="00D3749B"/>
    <w:rsid w:val="00D72DCE"/>
    <w:rsid w:val="00D97CBD"/>
    <w:rsid w:val="00E13125"/>
    <w:rsid w:val="00E22977"/>
    <w:rsid w:val="00E54710"/>
    <w:rsid w:val="00E671AB"/>
    <w:rsid w:val="00EC0EF0"/>
    <w:rsid w:val="00F15E1B"/>
    <w:rsid w:val="00F17427"/>
    <w:rsid w:val="00F33859"/>
    <w:rsid w:val="00F56350"/>
    <w:rsid w:val="00F65C74"/>
    <w:rsid w:val="00FA4120"/>
    <w:rsid w:val="00FB61CB"/>
    <w:rsid w:val="00FC3E77"/>
    <w:rsid w:val="00FD2917"/>
    <w:rsid w:val="00FE15E6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1F92D-60F9-4DEC-AA6C-2E4816F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NewCenturySchlbk" w:hAnsi="NewCenturySchlbk" w:cs="Times New Roman"/>
      <w:b/>
      <w:bCs w:val="0"/>
      <w:sz w:val="26"/>
      <w:szCs w:val="20"/>
      <w:lang w:val="fr-CA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left="4820"/>
      <w:textAlignment w:val="baseline"/>
      <w:outlineLvl w:val="1"/>
    </w:pPr>
    <w:rPr>
      <w:rFonts w:ascii="Verdana" w:hAnsi="Verdana" w:cs="Times New Roman"/>
      <w:b/>
      <w:bCs w:val="0"/>
      <w:color w:val="0000FF"/>
      <w:sz w:val="22"/>
      <w:szCs w:val="20"/>
      <w:lang w:val="fr-CA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 w:val="0"/>
      <w:color w:val="FF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Tahoma"/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color w:val="FF0000"/>
      <w:sz w:val="20"/>
    </w:rPr>
  </w:style>
  <w:style w:type="paragraph" w:styleId="Textedebulles">
    <w:name w:val="Balloon Text"/>
    <w:basedOn w:val="Normal"/>
    <w:semiHidden/>
    <w:rsid w:val="001872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4399"/>
    <w:rPr>
      <w:color w:val="808080"/>
    </w:rPr>
  </w:style>
  <w:style w:type="character" w:styleId="lev">
    <w:name w:val="Strong"/>
    <w:basedOn w:val="Policepardfaut"/>
    <w:qFormat/>
    <w:rsid w:val="00544399"/>
    <w:rPr>
      <w:b/>
      <w:bCs/>
    </w:rPr>
  </w:style>
  <w:style w:type="paragraph" w:styleId="Titre">
    <w:name w:val="Title"/>
    <w:basedOn w:val="Normal"/>
    <w:next w:val="Normal"/>
    <w:link w:val="TitreCar"/>
    <w:qFormat/>
    <w:rsid w:val="005443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44399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544399"/>
    <w:rPr>
      <w:rFonts w:cs="Arial"/>
      <w:bCs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44399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544399"/>
    <w:rPr>
      <w:i/>
      <w:iCs/>
    </w:rPr>
  </w:style>
  <w:style w:type="character" w:customStyle="1" w:styleId="st">
    <w:name w:val="st"/>
    <w:rsid w:val="006D547F"/>
  </w:style>
  <w:style w:type="character" w:styleId="Lienhypertexte">
    <w:name w:val="Hyperlink"/>
    <w:basedOn w:val="Policepardfaut"/>
    <w:rsid w:val="00CD53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3FD"/>
    <w:pPr>
      <w:spacing w:before="100" w:beforeAutospacing="1" w:after="100" w:afterAutospacing="1"/>
    </w:pPr>
    <w:rPr>
      <w:rFonts w:eastAsiaTheme="minorEastAsia" w:cs="Times New Roman"/>
      <w:bCs w:val="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5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565B"/>
    <w:rPr>
      <w:rFonts w:cs="Arial"/>
      <w:b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s@uic-npc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erve.ancelet@ac-lille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h_herin@yah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BULLSEC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062EB-F00C-4A34-AFC3-A0BB58B913F4}"/>
      </w:docPartPr>
      <w:docPartBody>
        <w:p w:rsidR="00E33EB1" w:rsidRDefault="00E80559">
          <w:r w:rsidRPr="00102B4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59"/>
    <w:rsid w:val="000C05AE"/>
    <w:rsid w:val="0016405F"/>
    <w:rsid w:val="001A5672"/>
    <w:rsid w:val="001D5039"/>
    <w:rsid w:val="00207EFF"/>
    <w:rsid w:val="00351B47"/>
    <w:rsid w:val="003C6040"/>
    <w:rsid w:val="003D400B"/>
    <w:rsid w:val="00425F48"/>
    <w:rsid w:val="00593015"/>
    <w:rsid w:val="005C21F2"/>
    <w:rsid w:val="00654C0F"/>
    <w:rsid w:val="006A0647"/>
    <w:rsid w:val="006A09B0"/>
    <w:rsid w:val="006A61E9"/>
    <w:rsid w:val="006A6E05"/>
    <w:rsid w:val="006F6B2B"/>
    <w:rsid w:val="00743334"/>
    <w:rsid w:val="007725C2"/>
    <w:rsid w:val="007A35C2"/>
    <w:rsid w:val="007D1AC2"/>
    <w:rsid w:val="00847B55"/>
    <w:rsid w:val="00856C38"/>
    <w:rsid w:val="008914C7"/>
    <w:rsid w:val="008D031E"/>
    <w:rsid w:val="00915F1B"/>
    <w:rsid w:val="0091622A"/>
    <w:rsid w:val="009A6DD1"/>
    <w:rsid w:val="009C2B47"/>
    <w:rsid w:val="009E27D3"/>
    <w:rsid w:val="00A939DB"/>
    <w:rsid w:val="00A979D9"/>
    <w:rsid w:val="00B5694F"/>
    <w:rsid w:val="00CF3273"/>
    <w:rsid w:val="00CF6CE7"/>
    <w:rsid w:val="00E07DF4"/>
    <w:rsid w:val="00E33EB1"/>
    <w:rsid w:val="00E80559"/>
    <w:rsid w:val="00EC4C46"/>
    <w:rsid w:val="00F02587"/>
    <w:rsid w:val="00F34A49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5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BULLSECU.dot</Template>
  <TotalTime>24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Sécurité</vt:lpstr>
    </vt:vector>
  </TitlesOfParts>
  <Company>EeC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Sécurité</dc:title>
  <dc:creator>URIC</dc:creator>
  <cp:lastModifiedBy>Goubet Oriane</cp:lastModifiedBy>
  <cp:revision>9</cp:revision>
  <cp:lastPrinted>2016-03-30T15:13:00Z</cp:lastPrinted>
  <dcterms:created xsi:type="dcterms:W3CDTF">2017-01-20T09:29:00Z</dcterms:created>
  <dcterms:modified xsi:type="dcterms:W3CDTF">2017-04-06T07:33:00Z</dcterms:modified>
</cp:coreProperties>
</file>